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089B1" w14:textId="6CE96DE9" w:rsidR="001E7B1C" w:rsidRDefault="00703E22" w:rsidP="001E7B1C">
      <w:pPr>
        <w:pStyle w:val="Heading1"/>
        <w:jc w:val="center"/>
        <w:rPr>
          <w:b/>
        </w:rPr>
      </w:pPr>
      <w:r>
        <w:rPr>
          <w:b/>
        </w:rPr>
        <w:t>Keele University UCU</w:t>
      </w:r>
      <w:r w:rsidR="001E7B1C">
        <w:rPr>
          <w:b/>
        </w:rPr>
        <w:t xml:space="preserve"> </w:t>
      </w:r>
      <w:r w:rsidR="00C91299" w:rsidRPr="007A1E7B">
        <w:rPr>
          <w:b/>
        </w:rPr>
        <w:t>Hardship</w:t>
      </w:r>
      <w:r w:rsidR="00494901">
        <w:rPr>
          <w:b/>
        </w:rPr>
        <w:t xml:space="preserve"> Fund</w:t>
      </w:r>
      <w:r w:rsidR="001E7B1C">
        <w:rPr>
          <w:b/>
        </w:rPr>
        <w:t xml:space="preserve"> Application (USS Dispute)</w:t>
      </w:r>
    </w:p>
    <w:p w14:paraId="5BE4303A" w14:textId="77372A31" w:rsidR="001E7B1C" w:rsidRPr="001E7B1C" w:rsidRDefault="001E7B1C" w:rsidP="001E7B1C">
      <w:pPr>
        <w:pStyle w:val="Heading1"/>
        <w:jc w:val="center"/>
        <w:rPr>
          <w:b/>
          <w:sz w:val="28"/>
          <w:szCs w:val="28"/>
        </w:rPr>
      </w:pPr>
      <w:r w:rsidRPr="001E7B1C">
        <w:rPr>
          <w:b/>
          <w:sz w:val="28"/>
          <w:szCs w:val="28"/>
        </w:rPr>
        <w:t xml:space="preserve">CLAIMS FOR SUPPORT WITH DEDUCTIONS </w:t>
      </w:r>
      <w:r w:rsidR="00742E4A">
        <w:rPr>
          <w:b/>
          <w:sz w:val="28"/>
          <w:szCs w:val="28"/>
        </w:rPr>
        <w:t>FROM EARNINGS</w:t>
      </w:r>
    </w:p>
    <w:p w14:paraId="59439943" w14:textId="77777777" w:rsidR="001E7B1C" w:rsidRPr="00121299" w:rsidRDefault="001E7B1C" w:rsidP="00034ABF">
      <w:pPr>
        <w:spacing w:after="80"/>
        <w:rPr>
          <w:sz w:val="8"/>
          <w:szCs w:val="8"/>
        </w:rPr>
      </w:pPr>
    </w:p>
    <w:p w14:paraId="5A43EAAD" w14:textId="1D57F7EB" w:rsidR="009D2666" w:rsidRPr="003C0881" w:rsidRDefault="00494901" w:rsidP="00E463CF">
      <w:pPr>
        <w:spacing w:after="80"/>
        <w:contextualSpacing/>
        <w:rPr>
          <w:sz w:val="21"/>
          <w:szCs w:val="21"/>
        </w:rPr>
      </w:pPr>
      <w:r w:rsidRPr="003C0881">
        <w:rPr>
          <w:sz w:val="21"/>
          <w:szCs w:val="21"/>
        </w:rPr>
        <w:t xml:space="preserve">A hardship fund </w:t>
      </w:r>
      <w:r w:rsidR="003C3A7B" w:rsidRPr="003C0881">
        <w:rPr>
          <w:sz w:val="21"/>
          <w:szCs w:val="21"/>
        </w:rPr>
        <w:t xml:space="preserve">has </w:t>
      </w:r>
      <w:r w:rsidRPr="003C0881">
        <w:rPr>
          <w:sz w:val="21"/>
          <w:szCs w:val="21"/>
        </w:rPr>
        <w:t xml:space="preserve">been put in place to help those suffering </w:t>
      </w:r>
      <w:r w:rsidR="003C3A7B" w:rsidRPr="003C0881">
        <w:rPr>
          <w:b/>
          <w:sz w:val="21"/>
          <w:szCs w:val="21"/>
        </w:rPr>
        <w:t>particular hardship</w:t>
      </w:r>
      <w:r w:rsidR="003C3A7B" w:rsidRPr="003C0881">
        <w:rPr>
          <w:sz w:val="21"/>
          <w:szCs w:val="21"/>
        </w:rPr>
        <w:t xml:space="preserve"> caused by the </w:t>
      </w:r>
      <w:r w:rsidRPr="003C0881">
        <w:rPr>
          <w:sz w:val="21"/>
          <w:szCs w:val="21"/>
        </w:rPr>
        <w:t>industrial action taken due to dispute over U</w:t>
      </w:r>
      <w:r w:rsidR="001E7B1C" w:rsidRPr="003C0881">
        <w:rPr>
          <w:sz w:val="21"/>
          <w:szCs w:val="21"/>
        </w:rPr>
        <w:t>SS</w:t>
      </w:r>
      <w:r w:rsidR="003C3A7B" w:rsidRPr="003C0881">
        <w:rPr>
          <w:sz w:val="21"/>
          <w:szCs w:val="21"/>
        </w:rPr>
        <w:t>.</w:t>
      </w:r>
      <w:r w:rsidRPr="003C0881">
        <w:rPr>
          <w:sz w:val="21"/>
          <w:szCs w:val="21"/>
        </w:rPr>
        <w:t xml:space="preserve"> </w:t>
      </w:r>
      <w:r w:rsidR="009D2666" w:rsidRPr="003C0881">
        <w:rPr>
          <w:sz w:val="21"/>
          <w:szCs w:val="21"/>
        </w:rPr>
        <w:t xml:space="preserve">It is expected that </w:t>
      </w:r>
      <w:r w:rsidR="00121299">
        <w:rPr>
          <w:sz w:val="21"/>
          <w:szCs w:val="21"/>
        </w:rPr>
        <w:t xml:space="preserve">salaried staff </w:t>
      </w:r>
      <w:r w:rsidR="009D2666" w:rsidRPr="003C0881">
        <w:rPr>
          <w:sz w:val="21"/>
          <w:szCs w:val="21"/>
        </w:rPr>
        <w:t xml:space="preserve">will see strike deductions made </w:t>
      </w:r>
      <w:r w:rsidR="00703E22">
        <w:rPr>
          <w:sz w:val="21"/>
          <w:szCs w:val="21"/>
        </w:rPr>
        <w:t xml:space="preserve">from the April to July </w:t>
      </w:r>
      <w:r w:rsidR="00633D37">
        <w:rPr>
          <w:sz w:val="21"/>
          <w:szCs w:val="21"/>
        </w:rPr>
        <w:t xml:space="preserve">2020 </w:t>
      </w:r>
      <w:r w:rsidR="00703E22">
        <w:rPr>
          <w:sz w:val="21"/>
          <w:szCs w:val="21"/>
        </w:rPr>
        <w:t xml:space="preserve">(ie over4 </w:t>
      </w:r>
      <w:r w:rsidR="000878D3">
        <w:rPr>
          <w:sz w:val="21"/>
          <w:szCs w:val="21"/>
        </w:rPr>
        <w:t>month’s</w:t>
      </w:r>
      <w:r w:rsidR="00703E22">
        <w:rPr>
          <w:sz w:val="21"/>
          <w:szCs w:val="21"/>
        </w:rPr>
        <w:t xml:space="preserve"> salary).  </w:t>
      </w:r>
    </w:p>
    <w:p w14:paraId="26EFFC56" w14:textId="77777777" w:rsidR="009D2666" w:rsidRPr="00121299" w:rsidRDefault="009D2666" w:rsidP="00E463CF">
      <w:pPr>
        <w:spacing w:after="80"/>
        <w:contextualSpacing/>
        <w:rPr>
          <w:sz w:val="8"/>
          <w:szCs w:val="8"/>
        </w:rPr>
      </w:pPr>
    </w:p>
    <w:p w14:paraId="04576143" w14:textId="73EF6A93" w:rsidR="009D2666" w:rsidRPr="003C0881" w:rsidRDefault="009D2666" w:rsidP="00E463CF">
      <w:pPr>
        <w:spacing w:after="80"/>
        <w:contextualSpacing/>
        <w:rPr>
          <w:sz w:val="21"/>
          <w:szCs w:val="21"/>
        </w:rPr>
      </w:pPr>
      <w:r w:rsidRPr="003C0881">
        <w:rPr>
          <w:sz w:val="21"/>
          <w:szCs w:val="21"/>
        </w:rPr>
        <w:t xml:space="preserve">Payments from the local Hardship Fund are limited to the actual net loss due to action taken up to a limit of £500 over the course of the 14 day strike action called in February and March </w:t>
      </w:r>
      <w:r w:rsidR="000878D3">
        <w:rPr>
          <w:sz w:val="21"/>
          <w:szCs w:val="21"/>
        </w:rPr>
        <w:t>2020</w:t>
      </w:r>
      <w:r w:rsidRPr="003C0881">
        <w:rPr>
          <w:sz w:val="21"/>
          <w:szCs w:val="21"/>
        </w:rPr>
        <w:t>. At the point from which members have seen 3/5</w:t>
      </w:r>
      <w:r w:rsidRPr="003C0881">
        <w:rPr>
          <w:sz w:val="21"/>
          <w:szCs w:val="21"/>
          <w:vertAlign w:val="superscript"/>
        </w:rPr>
        <w:t>th</w:t>
      </w:r>
      <w:r w:rsidRPr="003C0881">
        <w:rPr>
          <w:sz w:val="21"/>
          <w:szCs w:val="21"/>
        </w:rPr>
        <w:t xml:space="preserve"> of their expected weekly pay deducted for strike action, applications may also be made to the national UCU Fighting Fund. </w:t>
      </w:r>
    </w:p>
    <w:p w14:paraId="7FFA0DE9" w14:textId="77777777" w:rsidR="009D2666" w:rsidRPr="00121299" w:rsidRDefault="009D2666" w:rsidP="00E463CF">
      <w:pPr>
        <w:contextualSpacing/>
        <w:rPr>
          <w:sz w:val="8"/>
          <w:szCs w:val="8"/>
        </w:rPr>
      </w:pPr>
    </w:p>
    <w:p w14:paraId="5B834258" w14:textId="67A2BAB4" w:rsidR="003C3A7B" w:rsidRPr="003C0881" w:rsidRDefault="003C3A7B" w:rsidP="00E463CF">
      <w:pPr>
        <w:contextualSpacing/>
        <w:rPr>
          <w:sz w:val="21"/>
          <w:szCs w:val="21"/>
        </w:rPr>
      </w:pPr>
      <w:r w:rsidRPr="003C0881">
        <w:rPr>
          <w:b/>
          <w:sz w:val="21"/>
          <w:szCs w:val="21"/>
        </w:rPr>
        <w:t>“Particular hardship”</w:t>
      </w:r>
      <w:r w:rsidRPr="003C0881">
        <w:rPr>
          <w:sz w:val="21"/>
          <w:szCs w:val="21"/>
        </w:rPr>
        <w:t xml:space="preserve"> means that the member is low-paid (e.g. small fractional contract; or hourly-paid equivalent to only a small fraction) AND that the strike </w:t>
      </w:r>
      <w:r w:rsidR="00851700" w:rsidRPr="003C0881">
        <w:rPr>
          <w:sz w:val="21"/>
          <w:szCs w:val="21"/>
        </w:rPr>
        <w:t>days disproportionately affect</w:t>
      </w:r>
      <w:r w:rsidRPr="003C0881">
        <w:rPr>
          <w:sz w:val="21"/>
          <w:szCs w:val="21"/>
        </w:rPr>
        <w:t xml:space="preserve"> them (e.g. it’s the only day</w:t>
      </w:r>
      <w:r w:rsidR="00E32DA4" w:rsidRPr="003C0881">
        <w:rPr>
          <w:sz w:val="21"/>
          <w:szCs w:val="21"/>
        </w:rPr>
        <w:t>(s)</w:t>
      </w:r>
      <w:r w:rsidRPr="003C0881">
        <w:rPr>
          <w:sz w:val="21"/>
          <w:szCs w:val="21"/>
        </w:rPr>
        <w:t xml:space="preserve"> they work; or it’s the day</w:t>
      </w:r>
      <w:r w:rsidR="00E32DA4" w:rsidRPr="003C0881">
        <w:rPr>
          <w:sz w:val="21"/>
          <w:szCs w:val="21"/>
        </w:rPr>
        <w:t>(s)</w:t>
      </w:r>
      <w:r w:rsidRPr="003C0881">
        <w:rPr>
          <w:sz w:val="21"/>
          <w:szCs w:val="21"/>
        </w:rPr>
        <w:t xml:space="preserve"> they work most).  Note that the usual position is that members should expect to lose a day’s pay f</w:t>
      </w:r>
      <w:r w:rsidR="009D2666" w:rsidRPr="003C0881">
        <w:rPr>
          <w:sz w:val="21"/>
          <w:szCs w:val="21"/>
        </w:rPr>
        <w:t xml:space="preserve">or taking a day’s strike action, but that claims from those who would be disproportionately affected by any loss will be prioritised. </w:t>
      </w:r>
    </w:p>
    <w:p w14:paraId="7E2C27E8" w14:textId="4FFF76AE" w:rsidR="0029184C" w:rsidRPr="003C0881" w:rsidRDefault="0029184C" w:rsidP="00E463CF">
      <w:pPr>
        <w:contextualSpacing/>
        <w:rPr>
          <w:sz w:val="21"/>
          <w:szCs w:val="21"/>
        </w:rPr>
      </w:pPr>
      <w:r w:rsidRPr="003C0881">
        <w:rPr>
          <w:sz w:val="21"/>
          <w:szCs w:val="21"/>
        </w:rPr>
        <w:t>We expect that</w:t>
      </w:r>
      <w:r w:rsidR="00034ABF" w:rsidRPr="003C0881">
        <w:rPr>
          <w:sz w:val="21"/>
          <w:szCs w:val="21"/>
        </w:rPr>
        <w:t xml:space="preserve"> you will </w:t>
      </w:r>
      <w:r w:rsidR="009D2666" w:rsidRPr="003C0881">
        <w:rPr>
          <w:sz w:val="21"/>
          <w:szCs w:val="21"/>
        </w:rPr>
        <w:t xml:space="preserve">need to apply </w:t>
      </w:r>
      <w:r w:rsidR="00034ABF" w:rsidRPr="003C0881">
        <w:rPr>
          <w:sz w:val="21"/>
          <w:szCs w:val="21"/>
        </w:rPr>
        <w:t>for the n</w:t>
      </w:r>
      <w:r w:rsidRPr="003C0881">
        <w:rPr>
          <w:sz w:val="21"/>
          <w:szCs w:val="21"/>
        </w:rPr>
        <w:t>ational</w:t>
      </w:r>
      <w:r w:rsidR="00034ABF" w:rsidRPr="003C0881">
        <w:rPr>
          <w:sz w:val="21"/>
          <w:szCs w:val="21"/>
        </w:rPr>
        <w:t xml:space="preserve"> UCU</w:t>
      </w:r>
      <w:r w:rsidRPr="003C0881">
        <w:rPr>
          <w:sz w:val="21"/>
          <w:szCs w:val="21"/>
        </w:rPr>
        <w:t xml:space="preserve"> </w:t>
      </w:r>
      <w:r w:rsidR="00034ABF" w:rsidRPr="003C0881">
        <w:rPr>
          <w:sz w:val="21"/>
          <w:szCs w:val="21"/>
        </w:rPr>
        <w:t>F</w:t>
      </w:r>
      <w:r w:rsidRPr="003C0881">
        <w:rPr>
          <w:sz w:val="21"/>
          <w:szCs w:val="21"/>
        </w:rPr>
        <w:t xml:space="preserve">ighting </w:t>
      </w:r>
      <w:r w:rsidR="009D2666" w:rsidRPr="003C0881">
        <w:rPr>
          <w:sz w:val="21"/>
          <w:szCs w:val="21"/>
        </w:rPr>
        <w:t>Fund in addition to this provision.</w:t>
      </w:r>
      <w:r w:rsidR="00034ABF" w:rsidRPr="003C0881">
        <w:rPr>
          <w:sz w:val="21"/>
          <w:szCs w:val="21"/>
        </w:rPr>
        <w:t xml:space="preserve">  T</w:t>
      </w:r>
      <w:r w:rsidRPr="003C0881">
        <w:rPr>
          <w:sz w:val="21"/>
          <w:szCs w:val="21"/>
        </w:rPr>
        <w:t>he local hardship fund is intended to augment this fund in cases where there is particular hardship.</w:t>
      </w:r>
    </w:p>
    <w:p w14:paraId="4A433201" w14:textId="77777777" w:rsidR="00121299" w:rsidRPr="00121299" w:rsidRDefault="00121299" w:rsidP="00E463CF">
      <w:pPr>
        <w:contextualSpacing/>
        <w:rPr>
          <w:sz w:val="8"/>
          <w:szCs w:val="8"/>
        </w:rPr>
      </w:pPr>
    </w:p>
    <w:p w14:paraId="5595187D" w14:textId="3F941684" w:rsidR="003C3A7B" w:rsidRDefault="00441455" w:rsidP="00E463CF">
      <w:pPr>
        <w:contextualSpacing/>
        <w:rPr>
          <w:sz w:val="21"/>
          <w:szCs w:val="21"/>
        </w:rPr>
      </w:pPr>
      <w:r w:rsidRPr="003C0881">
        <w:rPr>
          <w:sz w:val="21"/>
          <w:szCs w:val="21"/>
        </w:rPr>
        <w:t>Claimants</w:t>
      </w:r>
      <w:r w:rsidR="003C3A7B" w:rsidRPr="003C0881">
        <w:rPr>
          <w:sz w:val="21"/>
          <w:szCs w:val="21"/>
        </w:rPr>
        <w:t xml:space="preserve"> for hardship relief should comp</w:t>
      </w:r>
      <w:r w:rsidR="0030526A" w:rsidRPr="003C0881">
        <w:rPr>
          <w:sz w:val="21"/>
          <w:szCs w:val="21"/>
        </w:rPr>
        <w:t>l</w:t>
      </w:r>
      <w:r w:rsidR="003C3A7B" w:rsidRPr="003C0881">
        <w:rPr>
          <w:sz w:val="21"/>
          <w:szCs w:val="21"/>
        </w:rPr>
        <w:t>ete thi</w:t>
      </w:r>
      <w:r w:rsidR="000D69BE" w:rsidRPr="003C0881">
        <w:rPr>
          <w:sz w:val="21"/>
          <w:szCs w:val="21"/>
        </w:rPr>
        <w:t xml:space="preserve">s form and send </w:t>
      </w:r>
      <w:r w:rsidR="00121299">
        <w:rPr>
          <w:sz w:val="21"/>
          <w:szCs w:val="21"/>
        </w:rPr>
        <w:t xml:space="preserve">(along with the required evidence) </w:t>
      </w:r>
      <w:r w:rsidR="00703E22">
        <w:rPr>
          <w:sz w:val="21"/>
          <w:szCs w:val="21"/>
        </w:rPr>
        <w:t xml:space="preserve">to </w:t>
      </w:r>
      <w:hyperlink r:id="rId7" w:history="1">
        <w:r w:rsidR="00703E22" w:rsidRPr="003920DC">
          <w:rPr>
            <w:rStyle w:val="Hyperlink"/>
            <w:sz w:val="21"/>
            <w:szCs w:val="21"/>
          </w:rPr>
          <w:t>k.tong@keele.ac.uk</w:t>
        </w:r>
      </w:hyperlink>
      <w:r w:rsidR="00703E22">
        <w:rPr>
          <w:sz w:val="21"/>
          <w:szCs w:val="21"/>
        </w:rPr>
        <w:t xml:space="preserve"> along with a scanned copy of your </w:t>
      </w:r>
      <w:r w:rsidR="00C36575">
        <w:rPr>
          <w:sz w:val="21"/>
          <w:szCs w:val="21"/>
        </w:rPr>
        <w:t>payslip or a letter confirming deductions</w:t>
      </w:r>
      <w:r w:rsidR="00703E22">
        <w:rPr>
          <w:sz w:val="21"/>
          <w:szCs w:val="21"/>
        </w:rPr>
        <w:t xml:space="preserve"> as soon as possible.  </w:t>
      </w:r>
      <w:r w:rsidR="003C3A7B" w:rsidRPr="003C0881">
        <w:rPr>
          <w:sz w:val="21"/>
          <w:szCs w:val="21"/>
        </w:rPr>
        <w:t xml:space="preserve">  A small group of the local officers will consider the claims and their decision</w:t>
      </w:r>
      <w:r w:rsidR="00E32DA4" w:rsidRPr="003C0881">
        <w:rPr>
          <w:sz w:val="21"/>
          <w:szCs w:val="21"/>
        </w:rPr>
        <w:t>s</w:t>
      </w:r>
      <w:r w:rsidR="003C3A7B" w:rsidRPr="003C0881">
        <w:rPr>
          <w:sz w:val="21"/>
          <w:szCs w:val="21"/>
        </w:rPr>
        <w:t xml:space="preserve"> will be final</w:t>
      </w:r>
      <w:r w:rsidR="00703E22">
        <w:rPr>
          <w:sz w:val="21"/>
          <w:szCs w:val="21"/>
        </w:rPr>
        <w:t xml:space="preserve">.  </w:t>
      </w:r>
    </w:p>
    <w:p w14:paraId="1657349B" w14:textId="77777777" w:rsidR="00121299" w:rsidRPr="00121299" w:rsidRDefault="00121299" w:rsidP="00E463CF">
      <w:pPr>
        <w:contextualSpacing/>
        <w:rPr>
          <w:sz w:val="8"/>
          <w:szCs w:val="8"/>
        </w:rPr>
      </w:pPr>
    </w:p>
    <w:p w14:paraId="53D94A2D" w14:textId="00970062" w:rsidR="003C3A7B" w:rsidRPr="003C0881" w:rsidRDefault="00441455" w:rsidP="00E463CF">
      <w:pPr>
        <w:contextualSpacing/>
        <w:rPr>
          <w:sz w:val="21"/>
          <w:szCs w:val="21"/>
        </w:rPr>
      </w:pPr>
      <w:r w:rsidRPr="003C0881">
        <w:rPr>
          <w:sz w:val="21"/>
          <w:szCs w:val="21"/>
        </w:rPr>
        <w:t>As the fund is finite there may be a cap placed on payments</w:t>
      </w:r>
      <w:r w:rsidR="00742E4A">
        <w:rPr>
          <w:sz w:val="21"/>
          <w:szCs w:val="21"/>
        </w:rPr>
        <w:t>.  T</w:t>
      </w:r>
      <w:r w:rsidRPr="003C0881">
        <w:rPr>
          <w:sz w:val="21"/>
          <w:szCs w:val="21"/>
        </w:rPr>
        <w:t>his will not be known until</w:t>
      </w:r>
      <w:r w:rsidR="00742E4A">
        <w:rPr>
          <w:sz w:val="21"/>
          <w:szCs w:val="21"/>
        </w:rPr>
        <w:t xml:space="preserve"> we know </w:t>
      </w:r>
      <w:r w:rsidRPr="003C0881">
        <w:rPr>
          <w:sz w:val="21"/>
          <w:szCs w:val="21"/>
        </w:rPr>
        <w:t>the extent of application</w:t>
      </w:r>
      <w:r w:rsidR="00563BB8" w:rsidRPr="003C0881">
        <w:rPr>
          <w:sz w:val="21"/>
          <w:szCs w:val="21"/>
        </w:rPr>
        <w:t>.</w:t>
      </w:r>
    </w:p>
    <w:tbl>
      <w:tblPr>
        <w:tblStyle w:val="TableGrid"/>
        <w:tblW w:w="10610" w:type="dxa"/>
        <w:tblLook w:val="04A0" w:firstRow="1" w:lastRow="0" w:firstColumn="1" w:lastColumn="0" w:noHBand="0" w:noVBand="1"/>
      </w:tblPr>
      <w:tblGrid>
        <w:gridCol w:w="1620"/>
        <w:gridCol w:w="1426"/>
        <w:gridCol w:w="2614"/>
        <w:gridCol w:w="4950"/>
      </w:tblGrid>
      <w:tr w:rsidR="00E463CF" w:rsidRPr="003C0881" w14:paraId="10E8CBA3" w14:textId="77777777" w:rsidTr="00D276C4">
        <w:tc>
          <w:tcPr>
            <w:tcW w:w="3046" w:type="dxa"/>
            <w:gridSpan w:val="2"/>
          </w:tcPr>
          <w:p w14:paraId="17A81922" w14:textId="36B51E4B" w:rsidR="00E463CF" w:rsidRPr="003C0881" w:rsidRDefault="00E463CF" w:rsidP="003C3A7B">
            <w:pPr>
              <w:rPr>
                <w:sz w:val="21"/>
                <w:szCs w:val="21"/>
              </w:rPr>
            </w:pPr>
            <w:r w:rsidRPr="003C0881">
              <w:rPr>
                <w:sz w:val="21"/>
                <w:szCs w:val="21"/>
              </w:rPr>
              <w:t>Name</w:t>
            </w:r>
          </w:p>
        </w:tc>
        <w:tc>
          <w:tcPr>
            <w:tcW w:w="7564" w:type="dxa"/>
            <w:gridSpan w:val="2"/>
          </w:tcPr>
          <w:p w14:paraId="26D8F270" w14:textId="3C56E491" w:rsidR="00E463CF" w:rsidRPr="003C0881" w:rsidRDefault="00E463CF" w:rsidP="003C3A7B">
            <w:pPr>
              <w:rPr>
                <w:sz w:val="21"/>
                <w:szCs w:val="21"/>
              </w:rPr>
            </w:pPr>
          </w:p>
        </w:tc>
      </w:tr>
      <w:tr w:rsidR="00E463CF" w:rsidRPr="003C0881" w14:paraId="67DDA13E" w14:textId="77777777" w:rsidTr="00D276C4">
        <w:tc>
          <w:tcPr>
            <w:tcW w:w="3046" w:type="dxa"/>
            <w:gridSpan w:val="2"/>
          </w:tcPr>
          <w:p w14:paraId="4DD8DF64" w14:textId="6580ABF7" w:rsidR="00E463CF" w:rsidRPr="003C0881" w:rsidRDefault="00E463CF" w:rsidP="003C3A7B">
            <w:pPr>
              <w:rPr>
                <w:sz w:val="21"/>
                <w:szCs w:val="21"/>
              </w:rPr>
            </w:pPr>
            <w:r w:rsidRPr="003C0881">
              <w:rPr>
                <w:sz w:val="21"/>
                <w:szCs w:val="21"/>
              </w:rPr>
              <w:t>Email address</w:t>
            </w:r>
          </w:p>
        </w:tc>
        <w:tc>
          <w:tcPr>
            <w:tcW w:w="7564" w:type="dxa"/>
            <w:gridSpan w:val="2"/>
          </w:tcPr>
          <w:p w14:paraId="13FEDB7E" w14:textId="3A32AD44" w:rsidR="00E463CF" w:rsidRPr="003C0881" w:rsidRDefault="00E463CF" w:rsidP="003C3A7B">
            <w:pPr>
              <w:rPr>
                <w:sz w:val="21"/>
                <w:szCs w:val="21"/>
              </w:rPr>
            </w:pPr>
          </w:p>
        </w:tc>
      </w:tr>
      <w:tr w:rsidR="00E463CF" w:rsidRPr="003C0881" w14:paraId="2F03723C" w14:textId="77777777" w:rsidTr="00D276C4">
        <w:tc>
          <w:tcPr>
            <w:tcW w:w="3046" w:type="dxa"/>
            <w:gridSpan w:val="2"/>
          </w:tcPr>
          <w:p w14:paraId="3C7FC7BA" w14:textId="1240A4DB" w:rsidR="00E463CF" w:rsidRPr="003C0881" w:rsidRDefault="00E463CF" w:rsidP="003C3A7B">
            <w:pPr>
              <w:rPr>
                <w:sz w:val="21"/>
                <w:szCs w:val="21"/>
              </w:rPr>
            </w:pPr>
            <w:r w:rsidRPr="003C0881">
              <w:rPr>
                <w:sz w:val="21"/>
                <w:szCs w:val="21"/>
              </w:rPr>
              <w:t>UCU membership number</w:t>
            </w:r>
          </w:p>
        </w:tc>
        <w:tc>
          <w:tcPr>
            <w:tcW w:w="7564" w:type="dxa"/>
            <w:gridSpan w:val="2"/>
          </w:tcPr>
          <w:p w14:paraId="0D1DFC3F" w14:textId="0A8533EF" w:rsidR="00E463CF" w:rsidRPr="003C0881" w:rsidRDefault="00E463CF" w:rsidP="003C3A7B">
            <w:pPr>
              <w:rPr>
                <w:sz w:val="21"/>
                <w:szCs w:val="21"/>
              </w:rPr>
            </w:pPr>
          </w:p>
        </w:tc>
      </w:tr>
      <w:tr w:rsidR="00E463CF" w:rsidRPr="003C0881" w14:paraId="5DED9BCC" w14:textId="77777777" w:rsidTr="00D276C4">
        <w:trPr>
          <w:trHeight w:val="273"/>
        </w:trPr>
        <w:tc>
          <w:tcPr>
            <w:tcW w:w="3046" w:type="dxa"/>
            <w:gridSpan w:val="2"/>
          </w:tcPr>
          <w:p w14:paraId="14605700" w14:textId="0935F9F8" w:rsidR="00E463CF" w:rsidRPr="003C0881" w:rsidRDefault="00E463CF" w:rsidP="003C3A7B">
            <w:pPr>
              <w:rPr>
                <w:sz w:val="21"/>
                <w:szCs w:val="21"/>
              </w:rPr>
            </w:pPr>
            <w:r w:rsidRPr="003C0881">
              <w:rPr>
                <w:sz w:val="21"/>
                <w:szCs w:val="21"/>
              </w:rPr>
              <w:t>Work address</w:t>
            </w:r>
          </w:p>
        </w:tc>
        <w:tc>
          <w:tcPr>
            <w:tcW w:w="7564" w:type="dxa"/>
            <w:gridSpan w:val="2"/>
          </w:tcPr>
          <w:p w14:paraId="4EF66781" w14:textId="54F121A1" w:rsidR="00E463CF" w:rsidRPr="003C0881" w:rsidRDefault="00E463CF" w:rsidP="003C3A7B">
            <w:pPr>
              <w:rPr>
                <w:sz w:val="21"/>
                <w:szCs w:val="21"/>
              </w:rPr>
            </w:pPr>
          </w:p>
        </w:tc>
      </w:tr>
      <w:tr w:rsidR="00E463CF" w:rsidRPr="003C0881" w14:paraId="6FF52A68" w14:textId="491DB128" w:rsidTr="00D276C4">
        <w:tc>
          <w:tcPr>
            <w:tcW w:w="3046" w:type="dxa"/>
            <w:gridSpan w:val="2"/>
          </w:tcPr>
          <w:p w14:paraId="1347FFCB" w14:textId="64AD4A89" w:rsidR="00E463CF" w:rsidRPr="003C0881" w:rsidRDefault="00E463CF" w:rsidP="003C3A7B">
            <w:pPr>
              <w:rPr>
                <w:sz w:val="21"/>
                <w:szCs w:val="21"/>
              </w:rPr>
            </w:pPr>
            <w:r w:rsidRPr="003C0881">
              <w:rPr>
                <w:sz w:val="21"/>
                <w:szCs w:val="21"/>
              </w:rPr>
              <w:t>Phone number</w:t>
            </w:r>
          </w:p>
        </w:tc>
        <w:tc>
          <w:tcPr>
            <w:tcW w:w="7564" w:type="dxa"/>
            <w:gridSpan w:val="2"/>
          </w:tcPr>
          <w:p w14:paraId="132215A3" w14:textId="77777777" w:rsidR="00E463CF" w:rsidRPr="003C0881" w:rsidRDefault="00E463CF" w:rsidP="003C3A7B">
            <w:pPr>
              <w:rPr>
                <w:sz w:val="21"/>
                <w:szCs w:val="21"/>
              </w:rPr>
            </w:pPr>
          </w:p>
        </w:tc>
      </w:tr>
      <w:tr w:rsidR="00703E22" w:rsidRPr="003C0881" w14:paraId="07914663" w14:textId="77777777" w:rsidTr="00D276C4">
        <w:tc>
          <w:tcPr>
            <w:tcW w:w="3046" w:type="dxa"/>
            <w:gridSpan w:val="2"/>
          </w:tcPr>
          <w:p w14:paraId="3887ADB5" w14:textId="6C6C261F" w:rsidR="00703E22" w:rsidRPr="003C0881" w:rsidRDefault="00703E22" w:rsidP="003C3A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Have you applied to the National fund?</w:t>
            </w:r>
          </w:p>
        </w:tc>
        <w:tc>
          <w:tcPr>
            <w:tcW w:w="7564" w:type="dxa"/>
            <w:gridSpan w:val="2"/>
          </w:tcPr>
          <w:p w14:paraId="481FD092" w14:textId="2B9FD8BE" w:rsidR="00703E22" w:rsidRPr="003C0881" w:rsidRDefault="00703E22" w:rsidP="003C3A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Yes/No</w:t>
            </w:r>
          </w:p>
        </w:tc>
      </w:tr>
      <w:tr w:rsidR="00703E22" w:rsidRPr="003C0881" w14:paraId="7CBED325" w14:textId="77777777" w:rsidTr="00D276C4">
        <w:tc>
          <w:tcPr>
            <w:tcW w:w="3046" w:type="dxa"/>
            <w:gridSpan w:val="2"/>
          </w:tcPr>
          <w:p w14:paraId="341F9CDF" w14:textId="29B2F045" w:rsidR="00703E22" w:rsidRDefault="00703E22" w:rsidP="003C3A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If yes, what was the outcome?</w:t>
            </w:r>
          </w:p>
        </w:tc>
        <w:tc>
          <w:tcPr>
            <w:tcW w:w="7564" w:type="dxa"/>
            <w:gridSpan w:val="2"/>
          </w:tcPr>
          <w:p w14:paraId="4ABB495A" w14:textId="77777777" w:rsidR="00703E22" w:rsidRDefault="00703E22" w:rsidP="003C3A7B">
            <w:pPr>
              <w:rPr>
                <w:sz w:val="21"/>
                <w:szCs w:val="21"/>
              </w:rPr>
            </w:pPr>
          </w:p>
          <w:p w14:paraId="45FD61B7" w14:textId="77777777" w:rsidR="00703E22" w:rsidRDefault="00703E22" w:rsidP="003C3A7B">
            <w:pPr>
              <w:rPr>
                <w:sz w:val="21"/>
                <w:szCs w:val="21"/>
              </w:rPr>
            </w:pPr>
          </w:p>
          <w:p w14:paraId="58FCD7D2" w14:textId="77777777" w:rsidR="00703E22" w:rsidRDefault="00703E22" w:rsidP="003C3A7B">
            <w:pPr>
              <w:rPr>
                <w:sz w:val="21"/>
                <w:szCs w:val="21"/>
              </w:rPr>
            </w:pPr>
          </w:p>
          <w:p w14:paraId="7FC865F8" w14:textId="77777777" w:rsidR="00703E22" w:rsidRDefault="00703E22" w:rsidP="003C3A7B">
            <w:pPr>
              <w:rPr>
                <w:sz w:val="21"/>
                <w:szCs w:val="21"/>
              </w:rPr>
            </w:pPr>
          </w:p>
          <w:p w14:paraId="3BD1DAAC" w14:textId="76F067BB" w:rsidR="00703E22" w:rsidRDefault="00703E22" w:rsidP="003C3A7B">
            <w:pPr>
              <w:rPr>
                <w:sz w:val="21"/>
                <w:szCs w:val="21"/>
              </w:rPr>
            </w:pPr>
          </w:p>
        </w:tc>
      </w:tr>
      <w:tr w:rsidR="00E463CF" w:rsidRPr="003C0881" w14:paraId="4B1EEBBE" w14:textId="1DA4DA58" w:rsidTr="00D276C4">
        <w:tc>
          <w:tcPr>
            <w:tcW w:w="3046" w:type="dxa"/>
            <w:gridSpan w:val="2"/>
          </w:tcPr>
          <w:p w14:paraId="7A6EA638" w14:textId="65713F0E" w:rsidR="00E463CF" w:rsidRPr="003C0881" w:rsidRDefault="00E463CF" w:rsidP="00D276C4">
            <w:pPr>
              <w:rPr>
                <w:sz w:val="21"/>
                <w:szCs w:val="21"/>
              </w:rPr>
            </w:pPr>
            <w:r w:rsidRPr="003C0881">
              <w:rPr>
                <w:sz w:val="21"/>
                <w:szCs w:val="21"/>
              </w:rPr>
              <w:t xml:space="preserve">Usual </w:t>
            </w:r>
            <w:r w:rsidR="00742E4A">
              <w:rPr>
                <w:sz w:val="21"/>
                <w:szCs w:val="21"/>
              </w:rPr>
              <w:t>monthly salary</w:t>
            </w:r>
            <w:r w:rsidR="00D276C4">
              <w:rPr>
                <w:sz w:val="21"/>
                <w:szCs w:val="21"/>
              </w:rPr>
              <w:t xml:space="preserve"> after tax etc</w:t>
            </w:r>
          </w:p>
        </w:tc>
        <w:tc>
          <w:tcPr>
            <w:tcW w:w="7564" w:type="dxa"/>
            <w:gridSpan w:val="2"/>
          </w:tcPr>
          <w:p w14:paraId="58592A6C" w14:textId="77777777" w:rsidR="00E463CF" w:rsidRPr="003C0881" w:rsidRDefault="00E463CF" w:rsidP="003C3A7B">
            <w:pPr>
              <w:rPr>
                <w:sz w:val="21"/>
                <w:szCs w:val="21"/>
              </w:rPr>
            </w:pPr>
          </w:p>
        </w:tc>
      </w:tr>
      <w:tr w:rsidR="003C0881" w:rsidRPr="003C0881" w14:paraId="49D814E3" w14:textId="49196FAD" w:rsidTr="003C0881">
        <w:trPr>
          <w:trHeight w:val="408"/>
        </w:trPr>
        <w:tc>
          <w:tcPr>
            <w:tcW w:w="3046" w:type="dxa"/>
            <w:gridSpan w:val="2"/>
            <w:shd w:val="pct15" w:color="auto" w:fill="auto"/>
          </w:tcPr>
          <w:p w14:paraId="4CE00978" w14:textId="67891A4D" w:rsidR="00E463CF" w:rsidRPr="003C0881" w:rsidRDefault="00E463CF" w:rsidP="00E463CF">
            <w:pPr>
              <w:rPr>
                <w:sz w:val="21"/>
                <w:szCs w:val="21"/>
              </w:rPr>
            </w:pPr>
            <w:r w:rsidRPr="003C0881">
              <w:rPr>
                <w:sz w:val="21"/>
                <w:szCs w:val="21"/>
              </w:rPr>
              <w:t>Which days did you strike? (</w:t>
            </w:r>
            <w:r w:rsidRPr="003C0881">
              <w:rPr>
                <w:sz w:val="21"/>
                <w:szCs w:val="21"/>
              </w:rPr>
              <w:sym w:font="Wingdings" w:char="F0FC"/>
            </w:r>
            <w:r w:rsidRPr="003C0881">
              <w:rPr>
                <w:sz w:val="21"/>
                <w:szCs w:val="21"/>
              </w:rPr>
              <w:t>)</w:t>
            </w:r>
          </w:p>
        </w:tc>
        <w:tc>
          <w:tcPr>
            <w:tcW w:w="2614" w:type="dxa"/>
            <w:shd w:val="pct15" w:color="auto" w:fill="auto"/>
          </w:tcPr>
          <w:p w14:paraId="00A5DA5E" w14:textId="49AC9746" w:rsidR="00E463CF" w:rsidRPr="003C0881" w:rsidRDefault="00E463CF" w:rsidP="003C0881">
            <w:pPr>
              <w:rPr>
                <w:sz w:val="21"/>
                <w:szCs w:val="21"/>
              </w:rPr>
            </w:pPr>
            <w:r w:rsidRPr="003C0881">
              <w:rPr>
                <w:sz w:val="21"/>
                <w:szCs w:val="21"/>
              </w:rPr>
              <w:t xml:space="preserve">Hours </w:t>
            </w:r>
            <w:r w:rsidR="003C0881" w:rsidRPr="003C0881">
              <w:rPr>
                <w:sz w:val="21"/>
                <w:szCs w:val="21"/>
              </w:rPr>
              <w:t>not paid (deducted)</w:t>
            </w:r>
          </w:p>
        </w:tc>
        <w:tc>
          <w:tcPr>
            <w:tcW w:w="4950" w:type="dxa"/>
            <w:shd w:val="pct15" w:color="auto" w:fill="auto"/>
          </w:tcPr>
          <w:p w14:paraId="6FDE1DF4" w14:textId="11C2ED91" w:rsidR="00E463CF" w:rsidRPr="003C0881" w:rsidRDefault="00E463CF" w:rsidP="003C3A7B">
            <w:pPr>
              <w:rPr>
                <w:sz w:val="21"/>
                <w:szCs w:val="21"/>
              </w:rPr>
            </w:pPr>
            <w:r w:rsidRPr="003C0881">
              <w:rPr>
                <w:sz w:val="21"/>
                <w:szCs w:val="21"/>
              </w:rPr>
              <w:t>Notes</w:t>
            </w:r>
          </w:p>
        </w:tc>
      </w:tr>
      <w:tr w:rsidR="003C0881" w:rsidRPr="003C0881" w14:paraId="257A48C4" w14:textId="37301F3D" w:rsidTr="003C0881">
        <w:tc>
          <w:tcPr>
            <w:tcW w:w="1620" w:type="dxa"/>
          </w:tcPr>
          <w:p w14:paraId="01A62F92" w14:textId="3CB4314C" w:rsidR="00E463CF" w:rsidRPr="003C0881" w:rsidRDefault="00D276C4" w:rsidP="00D276C4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Thursday 20</w:t>
            </w:r>
            <w:r w:rsidRPr="00D276C4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February</w:t>
            </w:r>
          </w:p>
        </w:tc>
        <w:tc>
          <w:tcPr>
            <w:tcW w:w="1426" w:type="dxa"/>
          </w:tcPr>
          <w:p w14:paraId="5F7BA51E" w14:textId="77777777" w:rsidR="00E463CF" w:rsidRPr="003C0881" w:rsidRDefault="00E463CF" w:rsidP="003C3A7B">
            <w:pPr>
              <w:rPr>
                <w:sz w:val="21"/>
                <w:szCs w:val="21"/>
              </w:rPr>
            </w:pPr>
          </w:p>
        </w:tc>
        <w:tc>
          <w:tcPr>
            <w:tcW w:w="2614" w:type="dxa"/>
          </w:tcPr>
          <w:p w14:paraId="05538F28" w14:textId="77777777" w:rsidR="00E463CF" w:rsidRPr="003C0881" w:rsidRDefault="00E463CF" w:rsidP="003C3A7B">
            <w:pPr>
              <w:rPr>
                <w:sz w:val="21"/>
                <w:szCs w:val="21"/>
              </w:rPr>
            </w:pPr>
          </w:p>
        </w:tc>
        <w:tc>
          <w:tcPr>
            <w:tcW w:w="4950" w:type="dxa"/>
          </w:tcPr>
          <w:p w14:paraId="4C2B3BE7" w14:textId="77777777" w:rsidR="00E463CF" w:rsidRPr="003C0881" w:rsidRDefault="00E463CF" w:rsidP="003C3A7B">
            <w:pPr>
              <w:rPr>
                <w:sz w:val="21"/>
                <w:szCs w:val="21"/>
              </w:rPr>
            </w:pPr>
          </w:p>
        </w:tc>
      </w:tr>
      <w:tr w:rsidR="003C0881" w:rsidRPr="003C0881" w14:paraId="7B288AEC" w14:textId="31A5F778" w:rsidTr="003C0881">
        <w:tc>
          <w:tcPr>
            <w:tcW w:w="1620" w:type="dxa"/>
          </w:tcPr>
          <w:p w14:paraId="5F46567A" w14:textId="2C11883D" w:rsidR="00E463CF" w:rsidRPr="003C0881" w:rsidRDefault="00D276C4" w:rsidP="003C3A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Friday 21</w:t>
            </w:r>
            <w:r w:rsidRPr="00D276C4">
              <w:rPr>
                <w:sz w:val="21"/>
                <w:szCs w:val="21"/>
                <w:vertAlign w:val="superscript"/>
              </w:rPr>
              <w:t>st</w:t>
            </w:r>
            <w:r>
              <w:rPr>
                <w:sz w:val="21"/>
                <w:szCs w:val="21"/>
              </w:rPr>
              <w:t xml:space="preserve"> February</w:t>
            </w:r>
          </w:p>
        </w:tc>
        <w:tc>
          <w:tcPr>
            <w:tcW w:w="1426" w:type="dxa"/>
          </w:tcPr>
          <w:p w14:paraId="287066E8" w14:textId="77777777" w:rsidR="00E463CF" w:rsidRPr="003C0881" w:rsidRDefault="00E463CF" w:rsidP="003C3A7B">
            <w:pPr>
              <w:rPr>
                <w:sz w:val="21"/>
                <w:szCs w:val="21"/>
              </w:rPr>
            </w:pPr>
          </w:p>
        </w:tc>
        <w:tc>
          <w:tcPr>
            <w:tcW w:w="2614" w:type="dxa"/>
          </w:tcPr>
          <w:p w14:paraId="45612732" w14:textId="77777777" w:rsidR="00E463CF" w:rsidRPr="003C0881" w:rsidRDefault="00E463CF" w:rsidP="003C3A7B">
            <w:pPr>
              <w:rPr>
                <w:sz w:val="21"/>
                <w:szCs w:val="21"/>
              </w:rPr>
            </w:pPr>
          </w:p>
        </w:tc>
        <w:tc>
          <w:tcPr>
            <w:tcW w:w="4950" w:type="dxa"/>
          </w:tcPr>
          <w:p w14:paraId="4713754F" w14:textId="77777777" w:rsidR="00E463CF" w:rsidRPr="003C0881" w:rsidRDefault="00E463CF" w:rsidP="003C3A7B">
            <w:pPr>
              <w:rPr>
                <w:sz w:val="21"/>
                <w:szCs w:val="21"/>
              </w:rPr>
            </w:pPr>
          </w:p>
        </w:tc>
      </w:tr>
      <w:tr w:rsidR="003C0881" w:rsidRPr="003C0881" w14:paraId="20F1E641" w14:textId="508832D0" w:rsidTr="003C0881">
        <w:tc>
          <w:tcPr>
            <w:tcW w:w="1620" w:type="dxa"/>
          </w:tcPr>
          <w:p w14:paraId="5D668C39" w14:textId="1DE8988D" w:rsidR="00E463CF" w:rsidRPr="003C0881" w:rsidRDefault="00D276C4" w:rsidP="003C3A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Monday 24</w:t>
            </w:r>
            <w:r w:rsidRPr="00D276C4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February</w:t>
            </w:r>
          </w:p>
        </w:tc>
        <w:tc>
          <w:tcPr>
            <w:tcW w:w="1426" w:type="dxa"/>
          </w:tcPr>
          <w:p w14:paraId="421E56BA" w14:textId="77777777" w:rsidR="00E463CF" w:rsidRPr="003C0881" w:rsidRDefault="00E463CF" w:rsidP="003C3A7B">
            <w:pPr>
              <w:rPr>
                <w:sz w:val="21"/>
                <w:szCs w:val="21"/>
              </w:rPr>
            </w:pPr>
          </w:p>
        </w:tc>
        <w:tc>
          <w:tcPr>
            <w:tcW w:w="2614" w:type="dxa"/>
          </w:tcPr>
          <w:p w14:paraId="412F1F12" w14:textId="77777777" w:rsidR="00E463CF" w:rsidRPr="003C0881" w:rsidRDefault="00E463CF" w:rsidP="003C3A7B">
            <w:pPr>
              <w:rPr>
                <w:sz w:val="21"/>
                <w:szCs w:val="21"/>
              </w:rPr>
            </w:pPr>
          </w:p>
        </w:tc>
        <w:tc>
          <w:tcPr>
            <w:tcW w:w="4950" w:type="dxa"/>
          </w:tcPr>
          <w:p w14:paraId="14122A9C" w14:textId="77777777" w:rsidR="00E463CF" w:rsidRPr="003C0881" w:rsidRDefault="00E463CF" w:rsidP="003C3A7B">
            <w:pPr>
              <w:rPr>
                <w:sz w:val="21"/>
                <w:szCs w:val="21"/>
              </w:rPr>
            </w:pPr>
          </w:p>
        </w:tc>
      </w:tr>
      <w:tr w:rsidR="003C0881" w:rsidRPr="003C0881" w14:paraId="68785A37" w14:textId="17F95C5F" w:rsidTr="003C0881">
        <w:tc>
          <w:tcPr>
            <w:tcW w:w="1620" w:type="dxa"/>
          </w:tcPr>
          <w:p w14:paraId="7B1B066E" w14:textId="58992A8D" w:rsidR="00E463CF" w:rsidRPr="003C0881" w:rsidRDefault="00D276C4" w:rsidP="00E463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Tuesday 25</w:t>
            </w:r>
            <w:r w:rsidRPr="00D276C4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February</w:t>
            </w:r>
          </w:p>
        </w:tc>
        <w:tc>
          <w:tcPr>
            <w:tcW w:w="1426" w:type="dxa"/>
          </w:tcPr>
          <w:p w14:paraId="56D29A5A" w14:textId="77777777" w:rsidR="00E463CF" w:rsidRPr="003C0881" w:rsidRDefault="00E463CF" w:rsidP="003C3A7B">
            <w:pPr>
              <w:rPr>
                <w:sz w:val="21"/>
                <w:szCs w:val="21"/>
              </w:rPr>
            </w:pPr>
          </w:p>
        </w:tc>
        <w:tc>
          <w:tcPr>
            <w:tcW w:w="2614" w:type="dxa"/>
          </w:tcPr>
          <w:p w14:paraId="5931B97A" w14:textId="77777777" w:rsidR="00E463CF" w:rsidRPr="003C0881" w:rsidRDefault="00E463CF" w:rsidP="003C3A7B">
            <w:pPr>
              <w:rPr>
                <w:sz w:val="21"/>
                <w:szCs w:val="21"/>
              </w:rPr>
            </w:pPr>
          </w:p>
        </w:tc>
        <w:tc>
          <w:tcPr>
            <w:tcW w:w="4950" w:type="dxa"/>
          </w:tcPr>
          <w:p w14:paraId="545956BE" w14:textId="77777777" w:rsidR="00E463CF" w:rsidRPr="003C0881" w:rsidRDefault="00E463CF" w:rsidP="003C3A7B">
            <w:pPr>
              <w:rPr>
                <w:sz w:val="21"/>
                <w:szCs w:val="21"/>
              </w:rPr>
            </w:pPr>
          </w:p>
        </w:tc>
      </w:tr>
      <w:tr w:rsidR="003C0881" w:rsidRPr="003C0881" w14:paraId="3F8CF758" w14:textId="026193A4" w:rsidTr="003C0881">
        <w:tc>
          <w:tcPr>
            <w:tcW w:w="1620" w:type="dxa"/>
          </w:tcPr>
          <w:p w14:paraId="72EC5839" w14:textId="4BE3AD99" w:rsidR="00E463CF" w:rsidRPr="003C0881" w:rsidRDefault="00D276C4" w:rsidP="00E463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Wednesday 26</w:t>
            </w:r>
            <w:r w:rsidRPr="00D276C4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February</w:t>
            </w:r>
          </w:p>
        </w:tc>
        <w:tc>
          <w:tcPr>
            <w:tcW w:w="1426" w:type="dxa"/>
          </w:tcPr>
          <w:p w14:paraId="70016C94" w14:textId="77777777" w:rsidR="00E463CF" w:rsidRPr="003C0881" w:rsidRDefault="00E463CF" w:rsidP="003C3A7B">
            <w:pPr>
              <w:rPr>
                <w:sz w:val="21"/>
                <w:szCs w:val="21"/>
              </w:rPr>
            </w:pPr>
          </w:p>
        </w:tc>
        <w:tc>
          <w:tcPr>
            <w:tcW w:w="2614" w:type="dxa"/>
          </w:tcPr>
          <w:p w14:paraId="01AF5CEF" w14:textId="77777777" w:rsidR="00E463CF" w:rsidRPr="003C0881" w:rsidRDefault="00E463CF" w:rsidP="003C3A7B">
            <w:pPr>
              <w:rPr>
                <w:sz w:val="21"/>
                <w:szCs w:val="21"/>
              </w:rPr>
            </w:pPr>
          </w:p>
        </w:tc>
        <w:tc>
          <w:tcPr>
            <w:tcW w:w="4950" w:type="dxa"/>
          </w:tcPr>
          <w:p w14:paraId="74699B2B" w14:textId="77777777" w:rsidR="00E463CF" w:rsidRPr="003C0881" w:rsidRDefault="00E463CF" w:rsidP="003C3A7B">
            <w:pPr>
              <w:rPr>
                <w:sz w:val="21"/>
                <w:szCs w:val="21"/>
              </w:rPr>
            </w:pPr>
          </w:p>
        </w:tc>
      </w:tr>
      <w:tr w:rsidR="00703E22" w:rsidRPr="003C0881" w14:paraId="06E58F31" w14:textId="77777777" w:rsidTr="003C0881">
        <w:tc>
          <w:tcPr>
            <w:tcW w:w="1620" w:type="dxa"/>
          </w:tcPr>
          <w:p w14:paraId="663DC298" w14:textId="19D4DA6D" w:rsidR="00703E22" w:rsidRPr="003C0881" w:rsidRDefault="00D276C4" w:rsidP="00E463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Monday 2</w:t>
            </w:r>
            <w:r w:rsidRPr="00D276C4">
              <w:rPr>
                <w:sz w:val="21"/>
                <w:szCs w:val="21"/>
                <w:vertAlign w:val="superscript"/>
              </w:rPr>
              <w:t>nd</w:t>
            </w:r>
            <w:r>
              <w:rPr>
                <w:sz w:val="21"/>
                <w:szCs w:val="21"/>
              </w:rPr>
              <w:t xml:space="preserve"> March</w:t>
            </w:r>
          </w:p>
        </w:tc>
        <w:tc>
          <w:tcPr>
            <w:tcW w:w="1426" w:type="dxa"/>
          </w:tcPr>
          <w:p w14:paraId="6A5F2878" w14:textId="77777777" w:rsidR="00703E22" w:rsidRPr="003C0881" w:rsidRDefault="00703E22" w:rsidP="003C3A7B">
            <w:pPr>
              <w:rPr>
                <w:sz w:val="21"/>
                <w:szCs w:val="21"/>
              </w:rPr>
            </w:pPr>
          </w:p>
        </w:tc>
        <w:tc>
          <w:tcPr>
            <w:tcW w:w="2614" w:type="dxa"/>
          </w:tcPr>
          <w:p w14:paraId="5FA068F8" w14:textId="77777777" w:rsidR="00703E22" w:rsidRPr="003C0881" w:rsidRDefault="00703E22" w:rsidP="003C3A7B">
            <w:pPr>
              <w:rPr>
                <w:sz w:val="21"/>
                <w:szCs w:val="21"/>
              </w:rPr>
            </w:pPr>
          </w:p>
        </w:tc>
        <w:tc>
          <w:tcPr>
            <w:tcW w:w="4950" w:type="dxa"/>
          </w:tcPr>
          <w:p w14:paraId="27E7E915" w14:textId="77777777" w:rsidR="00703E22" w:rsidRPr="003C0881" w:rsidRDefault="00703E22" w:rsidP="003C3A7B">
            <w:pPr>
              <w:rPr>
                <w:sz w:val="21"/>
                <w:szCs w:val="21"/>
              </w:rPr>
            </w:pPr>
          </w:p>
        </w:tc>
      </w:tr>
      <w:tr w:rsidR="00703E22" w:rsidRPr="003C0881" w14:paraId="341D3268" w14:textId="77777777" w:rsidTr="003C0881">
        <w:tc>
          <w:tcPr>
            <w:tcW w:w="1620" w:type="dxa"/>
          </w:tcPr>
          <w:p w14:paraId="54DB35AC" w14:textId="43ECDCFB" w:rsidR="00703E22" w:rsidRPr="003C0881" w:rsidRDefault="00D276C4" w:rsidP="00E463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Tuesday 3</w:t>
            </w:r>
            <w:r w:rsidRPr="00D276C4">
              <w:rPr>
                <w:sz w:val="21"/>
                <w:szCs w:val="21"/>
                <w:vertAlign w:val="superscript"/>
              </w:rPr>
              <w:t>rd</w:t>
            </w:r>
            <w:r>
              <w:rPr>
                <w:sz w:val="21"/>
                <w:szCs w:val="21"/>
              </w:rPr>
              <w:t xml:space="preserve"> March</w:t>
            </w:r>
          </w:p>
        </w:tc>
        <w:tc>
          <w:tcPr>
            <w:tcW w:w="1426" w:type="dxa"/>
          </w:tcPr>
          <w:p w14:paraId="78A6E464" w14:textId="77777777" w:rsidR="00703E22" w:rsidRPr="003C0881" w:rsidRDefault="00703E22" w:rsidP="003C3A7B">
            <w:pPr>
              <w:rPr>
                <w:sz w:val="21"/>
                <w:szCs w:val="21"/>
              </w:rPr>
            </w:pPr>
          </w:p>
        </w:tc>
        <w:tc>
          <w:tcPr>
            <w:tcW w:w="2614" w:type="dxa"/>
          </w:tcPr>
          <w:p w14:paraId="3594D986" w14:textId="77777777" w:rsidR="00703E22" w:rsidRPr="003C0881" w:rsidRDefault="00703E22" w:rsidP="003C3A7B">
            <w:pPr>
              <w:rPr>
                <w:sz w:val="21"/>
                <w:szCs w:val="21"/>
              </w:rPr>
            </w:pPr>
          </w:p>
        </w:tc>
        <w:tc>
          <w:tcPr>
            <w:tcW w:w="4950" w:type="dxa"/>
          </w:tcPr>
          <w:p w14:paraId="2A69B3A3" w14:textId="77777777" w:rsidR="00703E22" w:rsidRPr="003C0881" w:rsidRDefault="00703E22" w:rsidP="003C3A7B">
            <w:pPr>
              <w:rPr>
                <w:sz w:val="21"/>
                <w:szCs w:val="21"/>
              </w:rPr>
            </w:pPr>
          </w:p>
        </w:tc>
      </w:tr>
      <w:tr w:rsidR="00703E22" w:rsidRPr="003C0881" w14:paraId="112A69A3" w14:textId="77777777" w:rsidTr="003C0881">
        <w:tc>
          <w:tcPr>
            <w:tcW w:w="1620" w:type="dxa"/>
          </w:tcPr>
          <w:p w14:paraId="61EFEF6F" w14:textId="26096DA6" w:rsidR="00703E22" w:rsidRPr="003C0881" w:rsidRDefault="00D276C4" w:rsidP="00E463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Wednesday 4</w:t>
            </w:r>
            <w:r w:rsidRPr="00D276C4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March</w:t>
            </w:r>
          </w:p>
        </w:tc>
        <w:tc>
          <w:tcPr>
            <w:tcW w:w="1426" w:type="dxa"/>
          </w:tcPr>
          <w:p w14:paraId="4CC15861" w14:textId="77777777" w:rsidR="00703E22" w:rsidRPr="003C0881" w:rsidRDefault="00703E22" w:rsidP="003C3A7B">
            <w:pPr>
              <w:rPr>
                <w:sz w:val="21"/>
                <w:szCs w:val="21"/>
              </w:rPr>
            </w:pPr>
          </w:p>
        </w:tc>
        <w:tc>
          <w:tcPr>
            <w:tcW w:w="2614" w:type="dxa"/>
          </w:tcPr>
          <w:p w14:paraId="30686B7D" w14:textId="77777777" w:rsidR="00703E22" w:rsidRPr="003C0881" w:rsidRDefault="00703E22" w:rsidP="003C3A7B">
            <w:pPr>
              <w:rPr>
                <w:sz w:val="21"/>
                <w:szCs w:val="21"/>
              </w:rPr>
            </w:pPr>
          </w:p>
        </w:tc>
        <w:tc>
          <w:tcPr>
            <w:tcW w:w="4950" w:type="dxa"/>
          </w:tcPr>
          <w:p w14:paraId="30F0639E" w14:textId="77777777" w:rsidR="00703E22" w:rsidRPr="003C0881" w:rsidRDefault="00703E22" w:rsidP="003C3A7B">
            <w:pPr>
              <w:rPr>
                <w:sz w:val="21"/>
                <w:szCs w:val="21"/>
              </w:rPr>
            </w:pPr>
          </w:p>
        </w:tc>
      </w:tr>
      <w:tr w:rsidR="00703E22" w:rsidRPr="003C0881" w14:paraId="51A15D81" w14:textId="77777777" w:rsidTr="003C0881">
        <w:tc>
          <w:tcPr>
            <w:tcW w:w="1620" w:type="dxa"/>
          </w:tcPr>
          <w:p w14:paraId="7B03C034" w14:textId="22870B16" w:rsidR="00703E22" w:rsidRPr="003C0881" w:rsidRDefault="00D276C4" w:rsidP="00E463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Thursday 5</w:t>
            </w:r>
            <w:r w:rsidRPr="00D276C4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March</w:t>
            </w:r>
          </w:p>
        </w:tc>
        <w:tc>
          <w:tcPr>
            <w:tcW w:w="1426" w:type="dxa"/>
          </w:tcPr>
          <w:p w14:paraId="59F181BA" w14:textId="77777777" w:rsidR="00703E22" w:rsidRPr="003C0881" w:rsidRDefault="00703E22" w:rsidP="003C3A7B">
            <w:pPr>
              <w:rPr>
                <w:sz w:val="21"/>
                <w:szCs w:val="21"/>
              </w:rPr>
            </w:pPr>
          </w:p>
        </w:tc>
        <w:tc>
          <w:tcPr>
            <w:tcW w:w="2614" w:type="dxa"/>
          </w:tcPr>
          <w:p w14:paraId="210A99B5" w14:textId="77777777" w:rsidR="00703E22" w:rsidRPr="003C0881" w:rsidRDefault="00703E22" w:rsidP="003C3A7B">
            <w:pPr>
              <w:rPr>
                <w:sz w:val="21"/>
                <w:szCs w:val="21"/>
              </w:rPr>
            </w:pPr>
          </w:p>
        </w:tc>
        <w:tc>
          <w:tcPr>
            <w:tcW w:w="4950" w:type="dxa"/>
          </w:tcPr>
          <w:p w14:paraId="2EB78621" w14:textId="77777777" w:rsidR="00703E22" w:rsidRPr="003C0881" w:rsidRDefault="00703E22" w:rsidP="003C3A7B">
            <w:pPr>
              <w:rPr>
                <w:sz w:val="21"/>
                <w:szCs w:val="21"/>
              </w:rPr>
            </w:pPr>
          </w:p>
        </w:tc>
      </w:tr>
      <w:tr w:rsidR="00703E22" w:rsidRPr="003C0881" w14:paraId="46DCC57C" w14:textId="77777777" w:rsidTr="003C0881">
        <w:tc>
          <w:tcPr>
            <w:tcW w:w="1620" w:type="dxa"/>
          </w:tcPr>
          <w:p w14:paraId="406AA3A3" w14:textId="6B37B5B8" w:rsidR="00703E22" w:rsidRPr="003C0881" w:rsidRDefault="00D276C4" w:rsidP="00E463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Monday 9</w:t>
            </w:r>
            <w:r w:rsidRPr="00D276C4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March</w:t>
            </w:r>
          </w:p>
        </w:tc>
        <w:tc>
          <w:tcPr>
            <w:tcW w:w="1426" w:type="dxa"/>
          </w:tcPr>
          <w:p w14:paraId="56147390" w14:textId="77777777" w:rsidR="00703E22" w:rsidRPr="003C0881" w:rsidRDefault="00703E22" w:rsidP="003C3A7B">
            <w:pPr>
              <w:rPr>
                <w:sz w:val="21"/>
                <w:szCs w:val="21"/>
              </w:rPr>
            </w:pPr>
          </w:p>
        </w:tc>
        <w:tc>
          <w:tcPr>
            <w:tcW w:w="2614" w:type="dxa"/>
          </w:tcPr>
          <w:p w14:paraId="69A242DC" w14:textId="77777777" w:rsidR="00703E22" w:rsidRPr="003C0881" w:rsidRDefault="00703E22" w:rsidP="003C3A7B">
            <w:pPr>
              <w:rPr>
                <w:sz w:val="21"/>
                <w:szCs w:val="21"/>
              </w:rPr>
            </w:pPr>
          </w:p>
        </w:tc>
        <w:tc>
          <w:tcPr>
            <w:tcW w:w="4950" w:type="dxa"/>
          </w:tcPr>
          <w:p w14:paraId="10EBF32D" w14:textId="77777777" w:rsidR="00703E22" w:rsidRPr="003C0881" w:rsidRDefault="00703E22" w:rsidP="003C3A7B">
            <w:pPr>
              <w:rPr>
                <w:sz w:val="21"/>
                <w:szCs w:val="21"/>
              </w:rPr>
            </w:pPr>
          </w:p>
        </w:tc>
      </w:tr>
      <w:tr w:rsidR="00703E22" w:rsidRPr="003C0881" w14:paraId="0F592841" w14:textId="77777777" w:rsidTr="003C0881">
        <w:tc>
          <w:tcPr>
            <w:tcW w:w="1620" w:type="dxa"/>
          </w:tcPr>
          <w:p w14:paraId="0D5A2F89" w14:textId="47698812" w:rsidR="00703E22" w:rsidRPr="003C0881" w:rsidRDefault="00D276C4" w:rsidP="00E463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Tuesday 10</w:t>
            </w:r>
            <w:r w:rsidRPr="00D276C4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March</w:t>
            </w:r>
          </w:p>
        </w:tc>
        <w:tc>
          <w:tcPr>
            <w:tcW w:w="1426" w:type="dxa"/>
          </w:tcPr>
          <w:p w14:paraId="57DE5F07" w14:textId="77777777" w:rsidR="00703E22" w:rsidRPr="003C0881" w:rsidRDefault="00703E22" w:rsidP="003C3A7B">
            <w:pPr>
              <w:rPr>
                <w:sz w:val="21"/>
                <w:szCs w:val="21"/>
              </w:rPr>
            </w:pPr>
          </w:p>
        </w:tc>
        <w:tc>
          <w:tcPr>
            <w:tcW w:w="2614" w:type="dxa"/>
          </w:tcPr>
          <w:p w14:paraId="08F07B98" w14:textId="77777777" w:rsidR="00703E22" w:rsidRPr="003C0881" w:rsidRDefault="00703E22" w:rsidP="003C3A7B">
            <w:pPr>
              <w:rPr>
                <w:sz w:val="21"/>
                <w:szCs w:val="21"/>
              </w:rPr>
            </w:pPr>
          </w:p>
        </w:tc>
        <w:tc>
          <w:tcPr>
            <w:tcW w:w="4950" w:type="dxa"/>
          </w:tcPr>
          <w:p w14:paraId="0CC226DA" w14:textId="77777777" w:rsidR="00703E22" w:rsidRPr="003C0881" w:rsidRDefault="00703E22" w:rsidP="003C3A7B">
            <w:pPr>
              <w:rPr>
                <w:sz w:val="21"/>
                <w:szCs w:val="21"/>
              </w:rPr>
            </w:pPr>
          </w:p>
        </w:tc>
      </w:tr>
      <w:tr w:rsidR="00703E22" w:rsidRPr="003C0881" w14:paraId="62F51EC1" w14:textId="77777777" w:rsidTr="003C0881">
        <w:tc>
          <w:tcPr>
            <w:tcW w:w="1620" w:type="dxa"/>
          </w:tcPr>
          <w:p w14:paraId="691214B4" w14:textId="32E9921C" w:rsidR="00703E22" w:rsidRPr="003C0881" w:rsidRDefault="00D276C4" w:rsidP="00E463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Wednesday 11</w:t>
            </w:r>
            <w:r w:rsidRPr="00D276C4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March</w:t>
            </w:r>
          </w:p>
        </w:tc>
        <w:tc>
          <w:tcPr>
            <w:tcW w:w="1426" w:type="dxa"/>
          </w:tcPr>
          <w:p w14:paraId="75B125B0" w14:textId="77777777" w:rsidR="00703E22" w:rsidRPr="003C0881" w:rsidRDefault="00703E22" w:rsidP="003C3A7B">
            <w:pPr>
              <w:rPr>
                <w:sz w:val="21"/>
                <w:szCs w:val="21"/>
              </w:rPr>
            </w:pPr>
          </w:p>
        </w:tc>
        <w:tc>
          <w:tcPr>
            <w:tcW w:w="2614" w:type="dxa"/>
          </w:tcPr>
          <w:p w14:paraId="27FFCB26" w14:textId="77777777" w:rsidR="00703E22" w:rsidRPr="003C0881" w:rsidRDefault="00703E22" w:rsidP="003C3A7B">
            <w:pPr>
              <w:rPr>
                <w:sz w:val="21"/>
                <w:szCs w:val="21"/>
              </w:rPr>
            </w:pPr>
          </w:p>
        </w:tc>
        <w:tc>
          <w:tcPr>
            <w:tcW w:w="4950" w:type="dxa"/>
          </w:tcPr>
          <w:p w14:paraId="1B212E2C" w14:textId="77777777" w:rsidR="00703E22" w:rsidRPr="003C0881" w:rsidRDefault="00703E22" w:rsidP="003C3A7B">
            <w:pPr>
              <w:rPr>
                <w:sz w:val="21"/>
                <w:szCs w:val="21"/>
              </w:rPr>
            </w:pPr>
          </w:p>
        </w:tc>
      </w:tr>
      <w:tr w:rsidR="00703E22" w:rsidRPr="003C0881" w14:paraId="15B3EBB3" w14:textId="77777777" w:rsidTr="003C0881">
        <w:tc>
          <w:tcPr>
            <w:tcW w:w="1620" w:type="dxa"/>
          </w:tcPr>
          <w:p w14:paraId="6FA527D0" w14:textId="749E583A" w:rsidR="00703E22" w:rsidRPr="003C0881" w:rsidRDefault="00D276C4" w:rsidP="00E463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Thursday 12</w:t>
            </w:r>
            <w:r w:rsidRPr="00D276C4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March</w:t>
            </w:r>
          </w:p>
        </w:tc>
        <w:tc>
          <w:tcPr>
            <w:tcW w:w="1426" w:type="dxa"/>
          </w:tcPr>
          <w:p w14:paraId="2DF548E8" w14:textId="77777777" w:rsidR="00703E22" w:rsidRPr="003C0881" w:rsidRDefault="00703E22" w:rsidP="003C3A7B">
            <w:pPr>
              <w:rPr>
                <w:sz w:val="21"/>
                <w:szCs w:val="21"/>
              </w:rPr>
            </w:pPr>
          </w:p>
        </w:tc>
        <w:tc>
          <w:tcPr>
            <w:tcW w:w="2614" w:type="dxa"/>
          </w:tcPr>
          <w:p w14:paraId="35FAA6F3" w14:textId="77777777" w:rsidR="00703E22" w:rsidRPr="003C0881" w:rsidRDefault="00703E22" w:rsidP="003C3A7B">
            <w:pPr>
              <w:rPr>
                <w:sz w:val="21"/>
                <w:szCs w:val="21"/>
              </w:rPr>
            </w:pPr>
          </w:p>
        </w:tc>
        <w:tc>
          <w:tcPr>
            <w:tcW w:w="4950" w:type="dxa"/>
          </w:tcPr>
          <w:p w14:paraId="6BE39ABB" w14:textId="77777777" w:rsidR="00703E22" w:rsidRPr="003C0881" w:rsidRDefault="00703E22" w:rsidP="003C3A7B">
            <w:pPr>
              <w:rPr>
                <w:sz w:val="21"/>
                <w:szCs w:val="21"/>
              </w:rPr>
            </w:pPr>
          </w:p>
        </w:tc>
      </w:tr>
      <w:tr w:rsidR="00703E22" w:rsidRPr="003C0881" w14:paraId="08EA94A6" w14:textId="77777777" w:rsidTr="003C0881">
        <w:tc>
          <w:tcPr>
            <w:tcW w:w="1620" w:type="dxa"/>
          </w:tcPr>
          <w:p w14:paraId="3E4DD64F" w14:textId="77AD3D02" w:rsidR="00703E22" w:rsidRPr="003C0881" w:rsidRDefault="00D276C4" w:rsidP="00E463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Friday 13</w:t>
            </w:r>
            <w:r w:rsidRPr="00D276C4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March</w:t>
            </w:r>
          </w:p>
        </w:tc>
        <w:tc>
          <w:tcPr>
            <w:tcW w:w="1426" w:type="dxa"/>
          </w:tcPr>
          <w:p w14:paraId="4B235CEE" w14:textId="77777777" w:rsidR="00703E22" w:rsidRPr="003C0881" w:rsidRDefault="00703E22" w:rsidP="003C3A7B">
            <w:pPr>
              <w:rPr>
                <w:sz w:val="21"/>
                <w:szCs w:val="21"/>
              </w:rPr>
            </w:pPr>
          </w:p>
        </w:tc>
        <w:tc>
          <w:tcPr>
            <w:tcW w:w="2614" w:type="dxa"/>
          </w:tcPr>
          <w:p w14:paraId="26B0F433" w14:textId="77777777" w:rsidR="00703E22" w:rsidRPr="003C0881" w:rsidRDefault="00703E22" w:rsidP="003C3A7B">
            <w:pPr>
              <w:rPr>
                <w:sz w:val="21"/>
                <w:szCs w:val="21"/>
              </w:rPr>
            </w:pPr>
          </w:p>
        </w:tc>
        <w:tc>
          <w:tcPr>
            <w:tcW w:w="4950" w:type="dxa"/>
          </w:tcPr>
          <w:p w14:paraId="6D9504EB" w14:textId="77777777" w:rsidR="00703E22" w:rsidRPr="003C0881" w:rsidRDefault="00703E22" w:rsidP="003C3A7B">
            <w:pPr>
              <w:rPr>
                <w:sz w:val="21"/>
                <w:szCs w:val="21"/>
              </w:rPr>
            </w:pPr>
          </w:p>
        </w:tc>
      </w:tr>
      <w:tr w:rsidR="003C0881" w:rsidRPr="003C0881" w14:paraId="0BF5A4EF" w14:textId="1272C15A" w:rsidTr="003C0881">
        <w:tc>
          <w:tcPr>
            <w:tcW w:w="3046" w:type="dxa"/>
            <w:gridSpan w:val="2"/>
          </w:tcPr>
          <w:p w14:paraId="4712752C" w14:textId="35D67AC9" w:rsidR="00E463CF" w:rsidRPr="003C0881" w:rsidRDefault="00E463CF" w:rsidP="003C3A7B">
            <w:pPr>
              <w:rPr>
                <w:sz w:val="21"/>
                <w:szCs w:val="21"/>
              </w:rPr>
            </w:pPr>
            <w:r w:rsidRPr="003C0881">
              <w:rPr>
                <w:sz w:val="21"/>
                <w:szCs w:val="21"/>
              </w:rPr>
              <w:t>Amount lost due to strike action</w:t>
            </w:r>
          </w:p>
        </w:tc>
        <w:tc>
          <w:tcPr>
            <w:tcW w:w="2614" w:type="dxa"/>
          </w:tcPr>
          <w:p w14:paraId="2A25ECAE" w14:textId="73227029" w:rsidR="00E463CF" w:rsidRPr="003C0881" w:rsidRDefault="00E463CF" w:rsidP="003C3A7B">
            <w:pPr>
              <w:rPr>
                <w:sz w:val="21"/>
                <w:szCs w:val="21"/>
              </w:rPr>
            </w:pPr>
            <w:r w:rsidRPr="003C0881">
              <w:rPr>
                <w:sz w:val="21"/>
                <w:szCs w:val="21"/>
              </w:rPr>
              <w:t>£</w:t>
            </w:r>
          </w:p>
        </w:tc>
        <w:tc>
          <w:tcPr>
            <w:tcW w:w="4950" w:type="dxa"/>
          </w:tcPr>
          <w:p w14:paraId="5770667F" w14:textId="77777777" w:rsidR="00E463CF" w:rsidRPr="003C0881" w:rsidRDefault="00E463CF" w:rsidP="003C3A7B">
            <w:pPr>
              <w:rPr>
                <w:sz w:val="21"/>
                <w:szCs w:val="21"/>
              </w:rPr>
            </w:pPr>
          </w:p>
        </w:tc>
      </w:tr>
    </w:tbl>
    <w:p w14:paraId="22AAED26" w14:textId="77777777" w:rsidR="00703E22" w:rsidRDefault="00703E22">
      <w:pPr>
        <w:rPr>
          <w:b/>
          <w:sz w:val="21"/>
          <w:szCs w:val="21"/>
        </w:rPr>
      </w:pPr>
    </w:p>
    <w:p w14:paraId="173F60F8" w14:textId="17BA3B41" w:rsidR="003C0881" w:rsidRPr="00703E22" w:rsidRDefault="00703E22">
      <w:pPr>
        <w:rPr>
          <w:b/>
          <w:sz w:val="21"/>
          <w:szCs w:val="21"/>
        </w:rPr>
      </w:pPr>
      <w:r>
        <w:rPr>
          <w:b/>
          <w:sz w:val="21"/>
          <w:szCs w:val="21"/>
        </w:rPr>
        <w:t>F</w:t>
      </w:r>
      <w:r w:rsidR="00FF21F4">
        <w:rPr>
          <w:b/>
          <w:sz w:val="21"/>
          <w:szCs w:val="21"/>
        </w:rPr>
        <w:t>urther information: (</w:t>
      </w:r>
      <w:r w:rsidR="00C91299" w:rsidRPr="00D307D5">
        <w:rPr>
          <w:b/>
          <w:sz w:val="21"/>
          <w:szCs w:val="21"/>
        </w:rPr>
        <w:t>please explain why part</w:t>
      </w:r>
      <w:r w:rsidR="00FF21F4">
        <w:rPr>
          <w:b/>
          <w:sz w:val="21"/>
          <w:szCs w:val="21"/>
        </w:rPr>
        <w:t>icular hardship has been caused)</w:t>
      </w:r>
    </w:p>
    <w:p w14:paraId="7577CBCE" w14:textId="77777777" w:rsidR="003C0881" w:rsidRDefault="003C0881">
      <w:pPr>
        <w:rPr>
          <w:sz w:val="21"/>
          <w:szCs w:val="21"/>
        </w:rPr>
      </w:pPr>
    </w:p>
    <w:p w14:paraId="0FD28324" w14:textId="77777777" w:rsidR="003C0881" w:rsidRDefault="003C0881">
      <w:pPr>
        <w:rPr>
          <w:sz w:val="21"/>
          <w:szCs w:val="21"/>
        </w:rPr>
      </w:pPr>
    </w:p>
    <w:p w14:paraId="338F5565" w14:textId="77777777" w:rsidR="003C0881" w:rsidRPr="003C0881" w:rsidRDefault="003C0881">
      <w:pPr>
        <w:rPr>
          <w:sz w:val="21"/>
          <w:szCs w:val="21"/>
        </w:rPr>
      </w:pPr>
    </w:p>
    <w:p w14:paraId="29F50AB1" w14:textId="19E50C6E" w:rsidR="00882386" w:rsidRDefault="00C91299" w:rsidP="00C91299">
      <w:pPr>
        <w:pBdr>
          <w:bottom w:val="single" w:sz="12" w:space="1" w:color="auto"/>
        </w:pBdr>
        <w:rPr>
          <w:sz w:val="21"/>
          <w:szCs w:val="21"/>
        </w:rPr>
      </w:pPr>
      <w:r w:rsidRPr="003C0881">
        <w:rPr>
          <w:sz w:val="21"/>
          <w:szCs w:val="21"/>
        </w:rPr>
        <w:t>______________________________________________________________________</w:t>
      </w:r>
      <w:r w:rsidRPr="003C0881">
        <w:rPr>
          <w:sz w:val="21"/>
          <w:szCs w:val="21"/>
        </w:rPr>
        <w:br/>
      </w:r>
      <w:r w:rsidR="00882386" w:rsidRPr="003C0881">
        <w:rPr>
          <w:sz w:val="21"/>
          <w:szCs w:val="21"/>
        </w:rPr>
        <w:t xml:space="preserve">We </w:t>
      </w:r>
      <w:r w:rsidR="00E91D87" w:rsidRPr="003C0881">
        <w:rPr>
          <w:sz w:val="21"/>
          <w:szCs w:val="21"/>
        </w:rPr>
        <w:t>will consider</w:t>
      </w:r>
      <w:r w:rsidR="00882386" w:rsidRPr="003C0881">
        <w:rPr>
          <w:sz w:val="21"/>
          <w:szCs w:val="21"/>
        </w:rPr>
        <w:t xml:space="preserve"> claims </w:t>
      </w:r>
      <w:r w:rsidR="003C0881">
        <w:rPr>
          <w:sz w:val="21"/>
          <w:szCs w:val="21"/>
        </w:rPr>
        <w:t xml:space="preserve">as quickly as possible </w:t>
      </w:r>
      <w:r w:rsidR="00D276C4">
        <w:rPr>
          <w:sz w:val="21"/>
          <w:szCs w:val="21"/>
        </w:rPr>
        <w:t>and will make any payments due directly into your bank account.</w:t>
      </w:r>
      <w:r w:rsidR="00882386" w:rsidRPr="003C0881">
        <w:rPr>
          <w:sz w:val="21"/>
          <w:szCs w:val="21"/>
        </w:rPr>
        <w:t xml:space="preserve">  Please indicate which email addr</w:t>
      </w:r>
      <w:r w:rsidR="002D1A07">
        <w:rPr>
          <w:sz w:val="21"/>
          <w:szCs w:val="21"/>
        </w:rPr>
        <w:t xml:space="preserve">ess you wish to be contacted on and the sort code and bank account </w:t>
      </w:r>
      <w:bookmarkStart w:id="0" w:name="_GoBack"/>
      <w:bookmarkEnd w:id="0"/>
      <w:r w:rsidR="002D1A07">
        <w:rPr>
          <w:sz w:val="21"/>
          <w:szCs w:val="21"/>
        </w:rPr>
        <w:t>for payment.</w:t>
      </w:r>
    </w:p>
    <w:p w14:paraId="0865B8D2" w14:textId="489068A5" w:rsidR="002D1A07" w:rsidRDefault="002D1A07" w:rsidP="00C91299">
      <w:pPr>
        <w:pBdr>
          <w:bottom w:val="single" w:sz="12" w:space="1" w:color="auto"/>
        </w:pBdr>
        <w:rPr>
          <w:sz w:val="21"/>
          <w:szCs w:val="21"/>
        </w:rPr>
      </w:pPr>
      <w:r>
        <w:rPr>
          <w:sz w:val="21"/>
          <w:szCs w:val="21"/>
        </w:rPr>
        <w:t>e-mail:</w:t>
      </w:r>
    </w:p>
    <w:p w14:paraId="670B53FC" w14:textId="4D3F6656" w:rsidR="002D1A07" w:rsidRDefault="002D1A07" w:rsidP="00C91299">
      <w:pPr>
        <w:pBdr>
          <w:bottom w:val="single" w:sz="12" w:space="1" w:color="auto"/>
        </w:pBdr>
        <w:rPr>
          <w:sz w:val="21"/>
          <w:szCs w:val="21"/>
        </w:rPr>
      </w:pPr>
      <w:r>
        <w:rPr>
          <w:sz w:val="21"/>
          <w:szCs w:val="21"/>
        </w:rPr>
        <w:t>Sort code:</w:t>
      </w:r>
    </w:p>
    <w:p w14:paraId="1445CB3C" w14:textId="0B478F07" w:rsidR="002D1A07" w:rsidRPr="003C0881" w:rsidRDefault="002D1A07" w:rsidP="00C91299">
      <w:pPr>
        <w:pBdr>
          <w:bottom w:val="single" w:sz="12" w:space="1" w:color="auto"/>
        </w:pBdr>
        <w:rPr>
          <w:sz w:val="21"/>
          <w:szCs w:val="21"/>
        </w:rPr>
      </w:pPr>
      <w:r>
        <w:rPr>
          <w:sz w:val="21"/>
          <w:szCs w:val="21"/>
        </w:rPr>
        <w:t>Account No:</w:t>
      </w:r>
    </w:p>
    <w:p w14:paraId="3A9613C1" w14:textId="77777777" w:rsidR="00E91D87" w:rsidRPr="003C0881" w:rsidRDefault="00E91D87" w:rsidP="00C91299">
      <w:pPr>
        <w:pBdr>
          <w:bottom w:val="single" w:sz="12" w:space="1" w:color="auto"/>
        </w:pBdr>
        <w:rPr>
          <w:sz w:val="21"/>
          <w:szCs w:val="21"/>
        </w:rPr>
      </w:pPr>
    </w:p>
    <w:p w14:paraId="74513B97" w14:textId="69C946C1" w:rsidR="00882386" w:rsidRPr="003C0881" w:rsidRDefault="00481417" w:rsidP="00C91299">
      <w:pPr>
        <w:pBdr>
          <w:bottom w:val="single" w:sz="12" w:space="1" w:color="auto"/>
        </w:pBdr>
        <w:rPr>
          <w:sz w:val="21"/>
          <w:szCs w:val="21"/>
        </w:rPr>
      </w:pPr>
      <w:r w:rsidRPr="003C0881">
        <w:rPr>
          <w:sz w:val="21"/>
          <w:szCs w:val="21"/>
        </w:rPr>
        <w:t>Declaration: I confirm that I took s</w:t>
      </w:r>
      <w:r w:rsidR="00851A51" w:rsidRPr="003C0881">
        <w:rPr>
          <w:sz w:val="21"/>
          <w:szCs w:val="21"/>
        </w:rPr>
        <w:t>trike</w:t>
      </w:r>
      <w:r w:rsidRPr="003C0881">
        <w:rPr>
          <w:sz w:val="21"/>
          <w:szCs w:val="21"/>
        </w:rPr>
        <w:t xml:space="preserve"> action on the days stated and that the information on this form is correct.</w:t>
      </w:r>
    </w:p>
    <w:p w14:paraId="11488C44" w14:textId="00BFA52F" w:rsidR="00882386" w:rsidRPr="003C0881" w:rsidRDefault="00481417" w:rsidP="00C91299">
      <w:pPr>
        <w:pBdr>
          <w:bottom w:val="single" w:sz="12" w:space="1" w:color="auto"/>
        </w:pBdr>
        <w:rPr>
          <w:sz w:val="21"/>
          <w:szCs w:val="21"/>
        </w:rPr>
      </w:pPr>
      <w:r w:rsidRPr="003C0881">
        <w:rPr>
          <w:sz w:val="21"/>
          <w:szCs w:val="21"/>
        </w:rPr>
        <w:t xml:space="preserve">Signed </w:t>
      </w:r>
      <w:r w:rsidR="00882386" w:rsidRPr="003C0881">
        <w:rPr>
          <w:sz w:val="21"/>
          <w:szCs w:val="21"/>
        </w:rPr>
        <w:t>_______________________________________</w:t>
      </w:r>
    </w:p>
    <w:p w14:paraId="111F2093" w14:textId="13EA5CB8" w:rsidR="00C91299" w:rsidRPr="003C0881" w:rsidRDefault="00C91299" w:rsidP="00C91299">
      <w:pPr>
        <w:pBdr>
          <w:bottom w:val="single" w:sz="12" w:space="1" w:color="auto"/>
        </w:pBdr>
        <w:rPr>
          <w:sz w:val="21"/>
          <w:szCs w:val="21"/>
        </w:rPr>
      </w:pPr>
    </w:p>
    <w:sectPr w:rsidR="00C91299" w:rsidRPr="003C0881" w:rsidSect="00034ABF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F7813" w14:textId="77777777" w:rsidR="00D276C4" w:rsidRDefault="00D276C4" w:rsidP="00494901">
      <w:pPr>
        <w:spacing w:after="0"/>
      </w:pPr>
      <w:r>
        <w:separator/>
      </w:r>
    </w:p>
  </w:endnote>
  <w:endnote w:type="continuationSeparator" w:id="0">
    <w:p w14:paraId="49F78D07" w14:textId="77777777" w:rsidR="00D276C4" w:rsidRDefault="00D276C4" w:rsidP="00494901">
      <w:pPr>
        <w:spacing w:after="0"/>
      </w:pPr>
      <w:r>
        <w:continuationSeparator/>
      </w:r>
    </w:p>
  </w:endnote>
  <w:endnote w:type="continuationNotice" w:id="1">
    <w:p w14:paraId="07DCCEA0" w14:textId="77777777" w:rsidR="00D276C4" w:rsidRDefault="00D276C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0B4C4" w14:textId="77777777" w:rsidR="00D276C4" w:rsidRDefault="00D276C4" w:rsidP="00494901">
      <w:pPr>
        <w:spacing w:after="0"/>
      </w:pPr>
      <w:r>
        <w:separator/>
      </w:r>
    </w:p>
  </w:footnote>
  <w:footnote w:type="continuationSeparator" w:id="0">
    <w:p w14:paraId="01C6BAC8" w14:textId="77777777" w:rsidR="00D276C4" w:rsidRDefault="00D276C4" w:rsidP="00494901">
      <w:pPr>
        <w:spacing w:after="0"/>
      </w:pPr>
      <w:r>
        <w:continuationSeparator/>
      </w:r>
    </w:p>
  </w:footnote>
  <w:footnote w:type="continuationNotice" w:id="1">
    <w:p w14:paraId="2EA8B03B" w14:textId="77777777" w:rsidR="00D276C4" w:rsidRDefault="00D276C4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7097E"/>
    <w:multiLevelType w:val="multilevel"/>
    <w:tmpl w:val="CD8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99"/>
    <w:rsid w:val="0001035C"/>
    <w:rsid w:val="00034ABF"/>
    <w:rsid w:val="000878D3"/>
    <w:rsid w:val="000D69BE"/>
    <w:rsid w:val="000E5F61"/>
    <w:rsid w:val="00121299"/>
    <w:rsid w:val="00167D05"/>
    <w:rsid w:val="001B56C7"/>
    <w:rsid w:val="001E50FD"/>
    <w:rsid w:val="001E7B1C"/>
    <w:rsid w:val="00274C33"/>
    <w:rsid w:val="0029184C"/>
    <w:rsid w:val="002B2FC4"/>
    <w:rsid w:val="002D1A07"/>
    <w:rsid w:val="0030526A"/>
    <w:rsid w:val="003463F7"/>
    <w:rsid w:val="003C0881"/>
    <w:rsid w:val="003C3A7B"/>
    <w:rsid w:val="00441455"/>
    <w:rsid w:val="00481417"/>
    <w:rsid w:val="00494901"/>
    <w:rsid w:val="004C12EF"/>
    <w:rsid w:val="00563BB8"/>
    <w:rsid w:val="00577819"/>
    <w:rsid w:val="00585885"/>
    <w:rsid w:val="00633D37"/>
    <w:rsid w:val="00664596"/>
    <w:rsid w:val="006A160A"/>
    <w:rsid w:val="006C60E5"/>
    <w:rsid w:val="00703E22"/>
    <w:rsid w:val="00742E4A"/>
    <w:rsid w:val="007544E8"/>
    <w:rsid w:val="00773B0C"/>
    <w:rsid w:val="007A1E7B"/>
    <w:rsid w:val="00851700"/>
    <w:rsid w:val="00851A51"/>
    <w:rsid w:val="00855CB9"/>
    <w:rsid w:val="00874B33"/>
    <w:rsid w:val="00882386"/>
    <w:rsid w:val="008D1E4D"/>
    <w:rsid w:val="0097208C"/>
    <w:rsid w:val="009A3425"/>
    <w:rsid w:val="009D2666"/>
    <w:rsid w:val="00A2275E"/>
    <w:rsid w:val="00A31EF4"/>
    <w:rsid w:val="00A5195B"/>
    <w:rsid w:val="00B46635"/>
    <w:rsid w:val="00B478C4"/>
    <w:rsid w:val="00BA41AF"/>
    <w:rsid w:val="00BB1258"/>
    <w:rsid w:val="00BC7CFE"/>
    <w:rsid w:val="00C36575"/>
    <w:rsid w:val="00C7626C"/>
    <w:rsid w:val="00C91299"/>
    <w:rsid w:val="00CC7EC5"/>
    <w:rsid w:val="00CD28BB"/>
    <w:rsid w:val="00D276C4"/>
    <w:rsid w:val="00D307D5"/>
    <w:rsid w:val="00D52A34"/>
    <w:rsid w:val="00DE5744"/>
    <w:rsid w:val="00E32DA4"/>
    <w:rsid w:val="00E463CF"/>
    <w:rsid w:val="00E91D87"/>
    <w:rsid w:val="00EE4FD5"/>
    <w:rsid w:val="00F93D84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0F804"/>
  <w15:docId w15:val="{136850B3-2A47-4243-96A5-C69F9C8B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75E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51A51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4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9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9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9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0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4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490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4901"/>
    <w:rPr>
      <w:vertAlign w:val="superscript"/>
    </w:rPr>
  </w:style>
  <w:style w:type="table" w:styleId="TableGrid">
    <w:name w:val="Table Grid"/>
    <w:basedOn w:val="TableNormal"/>
    <w:uiPriority w:val="59"/>
    <w:rsid w:val="00D52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7208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1A51"/>
  </w:style>
  <w:style w:type="paragraph" w:styleId="Footer">
    <w:name w:val="footer"/>
    <w:basedOn w:val="Normal"/>
    <w:link w:val="FooterChar"/>
    <w:uiPriority w:val="99"/>
    <w:semiHidden/>
    <w:unhideWhenUsed/>
    <w:rsid w:val="0097208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1A51"/>
  </w:style>
  <w:style w:type="character" w:customStyle="1" w:styleId="Heading1Char">
    <w:name w:val="Heading 1 Char"/>
    <w:basedOn w:val="DefaultParagraphFont"/>
    <w:link w:val="Heading1"/>
    <w:uiPriority w:val="9"/>
    <w:rsid w:val="00851A51"/>
    <w:rPr>
      <w:rFonts w:ascii="Arial" w:eastAsiaTheme="majorEastAsia" w:hAnsi="Arial" w:cstheme="majorBid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03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tong@keel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58E63778</Template>
  <TotalTime>2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tra5jpt</dc:creator>
  <cp:lastModifiedBy>Kay Tong</cp:lastModifiedBy>
  <cp:revision>3</cp:revision>
  <dcterms:created xsi:type="dcterms:W3CDTF">2020-02-25T13:02:00Z</dcterms:created>
  <dcterms:modified xsi:type="dcterms:W3CDTF">2020-02-25T13:04:00Z</dcterms:modified>
</cp:coreProperties>
</file>